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2016年7月26日云南省公务员面试题（大理）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材料题、有题本，5题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材料：乡愁，农村乡土文化的缺失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1、结合乡土文化谈谈对你以后岗位的影响？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2、乡村文化缺失的现象你怎么看？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3、你要做乡镇的普查登记，你怎么组织。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4、用一碗水，土地，他乡，心肠，叩问五个词编一个故事。要求故事有一定情节，把五个词编入故事中，词序可颠倒，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5、现在村民之间还存在“礼尚往来”的习惯，谈谈你对“往来”的认识，？怎样与人交往？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材料：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开展与农民“同吃、同住、同劳动”的三同活动，有利于干部了解基层的情况等。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1、“知之深，爱之切”，结合报考岗位谈谈对这句话的理解？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2、有人认为现在交通方便，网络办公便捷，不需要再开展“三同”活动，你怎么看？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3、组织14名选调生去农村开展“三同”活动，你怎么组织？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4、用反差 、迷茫、 同心、 接地气 、蜕变五个词编一个故事。要求故事有一定情节，把五个词编入故事中，词序可颠倒，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5、谈谈你认为如何和农民交朋友？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2016年7月25日云南省公务员面试题（大理）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材料题，有题本，5题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材料:主要内容 红星村风景秀丽，春夏秋冬景色各成一派，但是道路崎岖，距离县城170多公里，医疗卫生条件差，富裕村民搬迁或外出打工，为了更好的教育，医疗，就业，乡村出现空心化、空巢化、留守化现象。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问题：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1、请你结合岗位，谈谈带领红星村发展经济你有什么优势？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2、请你谈谈红星村出现“空心化”、“空巢化”、“留守化”现象的原因？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3、红星村旅游开发总体规划，你认为有哪些重点工作？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4、请你对现场考官做一个红星村旅游推荐？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5、有十户人家在小王的带领下先离开了村子，去城市发展，现在希望他们回村带动经济发展，你怎么去劝说他们？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材料：“赶考”是我国古代科举制度下的一种现象，现代意义是为了一件重要事情所面临的考验。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1、结合这次报考岗位。谈谈你的这次“赶考”动机？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2、国家变得越来越富，越来越强，但也还有一些问题，面临一些挑战，请你谈谈国家的“赶考”？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3、如果你成为一名公务人员，你将如何面对今后的“赶考”？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4、谈谈你组织的一次活动，如何协调团队的关系？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5、结合材料，即兴演讲，题目自拟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2016年7月19日云南省公务员面试题（玉溪）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1、请你谈谈你的家风？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2、材料题材料：关于“互联网金融”与“互联网”。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问题：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（1）请说说互联网与金融业的区别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（2）请概括整段材料。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3、在生活和工作中有些人的人员关系很好，你认为有哪些原因？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4、新闻报道学校频繁发生校园暴力事件，你认为主要原因有哪些？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5、请以“这是一个不可能完成的任务”为开头，“他背上了行囊、潇洒的离开”为结尾，讲一个完整的故事？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2016年7月18日云南省公务员面试题（昆明市）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1、某重点高中招聘老师，有9名博士生应聘，有人说博士生应该去搞学术研究，有人说去当“教书匠”就是大材小用，对此，谈谈你的看法？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2、某高校要落实大学生假期实习基地，然而对方企业认为现在的大学生不好管理，还很麻烦，为了成功说服对方与我校合作，你会怎么办？请现场模拟，考官不参与你互动。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3、你单位即将召开一次旅游项目推介会，届时将邀请国内各大知名旅行社和新闻媒体参加，领导让你负责筹划，你怎么处理？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2016年7月17日云南省公务员面试题（德宏州）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1、一个哲学家说过，一个人只有心怀责任感才会获得成功。对此，你怎么看？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2、大学生创业方案征集你不熟悉此类方案，也没写过此类方案你怎么办？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3、你参与过惠民政策会议，有市民写信给领导对惠民政策有疑问，同时对你单位有意见。你如何处理？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4、你们当地旅游资源丰富，但发展不好，作为乡领导你怎么办？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下午面试题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1.迪士尼高品质高价格消费是未来旅游服务业的发展方向，你怎么看?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2.乡政府组织关，爱留守儿童活动，你怎么组织?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3.乘客把包落在出租车上了，的哥送回后要求乘客付误工费，乘客抱怨投诉，你是出租车管理人员你怎么处理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4.你是业务办理大厅的工作人员，有市民来办理业务在禁烟区抽烟，并与前来制止的保安发生了争吵，市民反映办理业务排队时间长，又没有地方吸烟，等待时间太长了，你作为工作人员，你该怎么处理？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2016年7月15日云南省大理市公务员面试题（法检系统非法律专业）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1、习总书记说，共产党人要坚持理想信念，否则就会缺钙，得软骨病，请结合实际，谈谈你的看法？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农民在一场洪灾中救了自己的妻子，儿子却淹死了，事后有人评价这个农夫做的错，应该救儿子，妻子可以再娶，有人说他做的对，应该救妻子，但是记者采访他，他却说，他根本来不及思考，当时妻子离自己近，所以只抓住了妻子，人生面对很多选择，谈谈这个故事给你的启示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3、你的同事有的孤傲，有的随和，有的乐于帮助你，有的喜欢为难你，你有什么看法？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4、游乐场发生火灾，很多人往外跑，你路过看到你会怎么做？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5、上级单位到你单位考察文明建设，领导让你负责组织这次活动，你如何开展？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2016年7月15日云南保山法检系统非司法岗位面试题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1，结合你所报考的岗位谈谈你的优势和不足?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2，燕过留声，人过留名，结合个人经历谈谈理解?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3，你经常参加单位的文体活动，有些同事认为你不务正业，爱表现，你怎么办?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4，群众上访，认为你单位工作人员之前接待上访时有问题，并围攻工作人员，你怎么处理?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5，司法系统组织阳光司法展览，还要邀请其他单位领导，知名学者，媒体等，你怎么组织?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2016年8月26日云南省楚雄大学生村官面试题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1、村委会主任和书记让你打杂，不让你做其他工作，你怎么办？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2、有人说大学扩招增大了毕业生的就业压力，也有人说我国的受教育程度和发达国家相比还有较大差距。你怎么看？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3、有人说平凡的岗位也可以做出不平凡的事业，你怎样理解这句话？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5AE7"/>
    <w:rsid w:val="28015AE7"/>
    <w:rsid w:val="4DE150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2018-05-27T08:53:00Z</dcterms:created>
  <dc:creator>◕ ̯͡◕</dc:creator>
  <cp:lastModifiedBy>◕ ̯͡◕</cp:lastModifiedBy>
  <dcterms:modified xsi:type="dcterms:W3CDTF">2018-05-27T08:56:25Z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